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77" w:rsidRDefault="00561A7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618.75pt">
            <v:imagedata r:id="rId4" o:title=""/>
          </v:shape>
        </w:pict>
      </w:r>
    </w:p>
    <w:p w:rsidR="00561A77" w:rsidRDefault="00561A77"/>
    <w:p w:rsidR="00561A77" w:rsidRDefault="00561A77"/>
    <w:p w:rsidR="00561A77" w:rsidRDefault="00561A77"/>
    <w:p w:rsidR="00561A77" w:rsidRDefault="00561A77"/>
    <w:p w:rsidR="00561A77" w:rsidRDefault="00561A77"/>
    <w:p w:rsidR="00561A77" w:rsidRDefault="00561A77">
      <w:r>
        <w:pict>
          <v:shape id="_x0000_i1026" type="#_x0000_t75" style="width:451.5pt;height:621.75pt">
            <v:imagedata r:id="rId5" o:title=""/>
          </v:shape>
        </w:pict>
      </w:r>
    </w:p>
    <w:p w:rsidR="00561A77" w:rsidRDefault="00561A77"/>
    <w:sectPr w:rsidR="00561A77" w:rsidSect="00561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DB8"/>
    <w:rsid w:val="00022261"/>
    <w:rsid w:val="00083F91"/>
    <w:rsid w:val="000D2DB8"/>
    <w:rsid w:val="00115111"/>
    <w:rsid w:val="003A0E6D"/>
    <w:rsid w:val="00561A77"/>
    <w:rsid w:val="00685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1</Words>
  <Characters>9</Characters>
  <Application>Microsoft Office Outlook</Application>
  <DocSecurity>0</DocSecurity>
  <Lines>0</Lines>
  <Paragraphs>0</Paragraphs>
  <ScaleCrop>false</ScaleCrop>
  <Company>OUSudovce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 </cp:lastModifiedBy>
  <cp:revision>1</cp:revision>
  <dcterms:created xsi:type="dcterms:W3CDTF">2016-01-22T11:52:00Z</dcterms:created>
  <dcterms:modified xsi:type="dcterms:W3CDTF">2016-01-22T11:55:00Z</dcterms:modified>
</cp:coreProperties>
</file>